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D5" w:rsidRPr="00242D64" w:rsidRDefault="0009067C" w:rsidP="003A3ED5">
      <w:pPr>
        <w:spacing w:line="240" w:lineRule="auto"/>
        <w:jc w:val="center"/>
        <w:rPr>
          <w:rFonts w:ascii="Arial" w:hAnsi="Arial"/>
          <w:sz w:val="8"/>
        </w:rPr>
      </w:pPr>
      <w:bookmarkStart w:id="0" w:name="_GoBack"/>
      <w:bookmarkEnd w:id="0"/>
      <w:r>
        <w:rPr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DE086" wp14:editId="038B4049">
                <wp:simplePos x="0" y="0"/>
                <wp:positionH relativeFrom="column">
                  <wp:posOffset>2392045</wp:posOffset>
                </wp:positionH>
                <wp:positionV relativeFrom="paragraph">
                  <wp:posOffset>-619760</wp:posOffset>
                </wp:positionV>
                <wp:extent cx="2438400" cy="434340"/>
                <wp:effectExtent l="0" t="0" r="0" b="38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067C" w:rsidRDefault="0009067C" w:rsidP="00090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DE08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88.35pt;margin-top:-48.8pt;width:192pt;height:3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" fillcolor="window" stroked="f" strokeweight=".5pt">
                <v:textbox>
                  <w:txbxContent>
                    <w:p w:rsidR="0009067C" w:rsidRDefault="0009067C" w:rsidP="0009067C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EE90" wp14:editId="4D25CD13">
                <wp:simplePos x="0" y="0"/>
                <wp:positionH relativeFrom="column">
                  <wp:posOffset>-518795</wp:posOffset>
                </wp:positionH>
                <wp:positionV relativeFrom="paragraph">
                  <wp:posOffset>-619125</wp:posOffset>
                </wp:positionV>
                <wp:extent cx="5153025" cy="122872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067C" w:rsidRDefault="0009067C" w:rsidP="00242D64">
                            <w:pPr>
                              <w:spacing w:line="240" w:lineRule="auto"/>
                            </w:pPr>
                            <w:r w:rsidRPr="000A4655">
                              <w:rPr>
                                <w:b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040DFC">
                              <w:t>+43 5 0766-13</w:t>
                            </w:r>
                            <w:r>
                              <w:t>411402 oder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0A4655">
                              <w:rPr>
                                <w:b/>
                                <w:u w:val="single"/>
                              </w:rPr>
                              <w:t>postalisch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br/>
                            </w:r>
                            <w:r w:rsidR="000952B5">
                              <w:t>Österreichische Gesundheitskasse</w:t>
                            </w:r>
                            <w:r>
                              <w:br/>
                              <w:t>Vertragspartner</w:t>
                            </w:r>
                            <w:r>
                              <w:br/>
                              <w:t>Siegfried Marcus-Straße 5</w:t>
                            </w:r>
                            <w:r>
                              <w:br/>
                              <w:t>7000 Eisenstadt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EE90" id="Textfeld 1" o:spid="_x0000_s1027" type="#_x0000_t202" style="position:absolute;left:0;text-align:left;margin-left:-40.85pt;margin-top:-48.75pt;width:405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" fillcolor="window" stroked="f" strokeweight=".5pt">
                <v:textbox>
                  <w:txbxContent>
                    <w:p w:rsidR="0009067C" w:rsidRDefault="0009067C" w:rsidP="00242D64">
                      <w:pPr>
                        <w:spacing w:line="240" w:lineRule="auto"/>
                      </w:pPr>
                      <w:r w:rsidRPr="000A4655">
                        <w:rPr>
                          <w:b/>
                          <w:u w:val="single"/>
                        </w:rPr>
                        <w:t>Fax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040DFC">
                        <w:t>+43 5 0766-13</w:t>
                      </w:r>
                      <w:r>
                        <w:t>411402 oder</w:t>
                      </w:r>
                      <w:r>
                        <w:rPr>
                          <w:b/>
                        </w:rPr>
                        <w:br/>
                      </w:r>
                      <w:r w:rsidRPr="000A4655">
                        <w:rPr>
                          <w:b/>
                          <w:u w:val="single"/>
                        </w:rPr>
                        <w:t>postalisch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br/>
                      </w:r>
                      <w:r w:rsidR="000952B5">
                        <w:t>Österreichische Gesundheitskasse</w:t>
                      </w:r>
                      <w:r>
                        <w:br/>
                        <w:t>Vertragspartner</w:t>
                      </w:r>
                      <w:r>
                        <w:br/>
                        <w:t>Siegfried Marcus-Straße 5</w:t>
                      </w:r>
                      <w:r>
                        <w:br/>
                        <w:t>7000 Eisenstadt</w:t>
                      </w:r>
                    </w:p>
                  </w:txbxContent>
                </v:textbox>
              </v:shape>
            </w:pict>
          </mc:Fallback>
        </mc:AlternateContent>
      </w:r>
      <w:r w:rsidR="003A3ED5">
        <w:rPr>
          <w:sz w:val="36"/>
          <w:szCs w:val="36"/>
        </w:rPr>
        <w:br/>
      </w:r>
      <w:r w:rsidR="003A3ED5">
        <w:rPr>
          <w:sz w:val="36"/>
          <w:szCs w:val="36"/>
        </w:rPr>
        <w:br/>
      </w:r>
    </w:p>
    <w:p w:rsidR="0009067C" w:rsidRPr="00F16F5F" w:rsidRDefault="0009067C" w:rsidP="00242D64">
      <w:pPr>
        <w:spacing w:after="0" w:line="240" w:lineRule="auto"/>
        <w:jc w:val="center"/>
        <w:rPr>
          <w:sz w:val="36"/>
          <w:szCs w:val="36"/>
        </w:rPr>
      </w:pPr>
      <w:r w:rsidRPr="00F16F5F">
        <w:rPr>
          <w:sz w:val="36"/>
          <w:szCs w:val="36"/>
        </w:rPr>
        <w:t>ABRECHNUNGS</w:t>
      </w:r>
      <w:r>
        <w:rPr>
          <w:sz w:val="36"/>
          <w:szCs w:val="36"/>
        </w:rPr>
        <w:t>LISTE</w:t>
      </w:r>
    </w:p>
    <w:p w:rsidR="0009067C" w:rsidRPr="00F16F5F" w:rsidRDefault="0009067C" w:rsidP="00242D64">
      <w:pPr>
        <w:spacing w:after="0" w:line="240" w:lineRule="auto"/>
        <w:jc w:val="center"/>
        <w:rPr>
          <w:sz w:val="32"/>
          <w:szCs w:val="32"/>
        </w:rPr>
      </w:pPr>
      <w:r w:rsidRPr="00F16F5F">
        <w:rPr>
          <w:sz w:val="32"/>
          <w:szCs w:val="32"/>
        </w:rPr>
        <w:t xml:space="preserve">für </w:t>
      </w:r>
      <w:r>
        <w:rPr>
          <w:sz w:val="32"/>
          <w:szCs w:val="32"/>
        </w:rPr>
        <w:t>DMP DM2-Betreuung</w:t>
      </w:r>
    </w:p>
    <w:p w:rsidR="0009067C" w:rsidRDefault="0009067C" w:rsidP="00242D64">
      <w:pPr>
        <w:spacing w:after="0" w:line="240" w:lineRule="auto"/>
        <w:jc w:val="center"/>
        <w:rPr>
          <w:sz w:val="20"/>
          <w:szCs w:val="20"/>
        </w:rPr>
      </w:pPr>
      <w:r w:rsidRPr="00E94D0A">
        <w:rPr>
          <w:sz w:val="20"/>
          <w:szCs w:val="20"/>
        </w:rPr>
        <w:t xml:space="preserve">(für </w:t>
      </w:r>
      <w:r w:rsidR="00E5401C">
        <w:rPr>
          <w:sz w:val="20"/>
          <w:szCs w:val="20"/>
        </w:rPr>
        <w:t>Ärzte/innen</w:t>
      </w:r>
      <w:r w:rsidRPr="00E94D0A">
        <w:rPr>
          <w:sz w:val="20"/>
          <w:szCs w:val="20"/>
        </w:rPr>
        <w:t xml:space="preserve"> ohne Möglichkeit der elektronischen </w:t>
      </w:r>
      <w:r>
        <w:rPr>
          <w:sz w:val="20"/>
          <w:szCs w:val="20"/>
        </w:rPr>
        <w:t>Abrechnung)</w:t>
      </w:r>
    </w:p>
    <w:p w:rsidR="003159DC" w:rsidRDefault="003159DC" w:rsidP="0009067C">
      <w:pPr>
        <w:spacing w:after="360" w:line="240" w:lineRule="auto"/>
        <w:jc w:val="center"/>
        <w:rPr>
          <w:sz w:val="20"/>
          <w:szCs w:val="20"/>
        </w:rPr>
      </w:pPr>
    </w:p>
    <w:p w:rsidR="003159DC" w:rsidRPr="003159DC" w:rsidRDefault="003159DC" w:rsidP="003159DC">
      <w:pPr>
        <w:tabs>
          <w:tab w:val="left" w:pos="2268"/>
        </w:tabs>
        <w:spacing w:after="240" w:line="300" w:lineRule="exact"/>
        <w:rPr>
          <w:rFonts w:ascii="Arial" w:hAnsi="Arial" w:cs="Arial"/>
        </w:rPr>
      </w:pPr>
      <w:r w:rsidRPr="003159DC">
        <w:rPr>
          <w:rFonts w:ascii="Arial" w:hAnsi="Arial" w:cs="Arial"/>
        </w:rPr>
        <w:t>Abrechnungsquartal:</w:t>
      </w:r>
      <w:r>
        <w:rPr>
          <w:rFonts w:ascii="Arial" w:hAnsi="Arial" w:cs="Arial"/>
        </w:rPr>
        <w:t xml:space="preserve"> _________________________________________________________</w:t>
      </w:r>
    </w:p>
    <w:p w:rsidR="003159DC" w:rsidRDefault="003159DC" w:rsidP="003159DC">
      <w:pPr>
        <w:tabs>
          <w:tab w:val="left" w:pos="2268"/>
        </w:tabs>
        <w:spacing w:after="240" w:line="300" w:lineRule="exact"/>
        <w:rPr>
          <w:rFonts w:ascii="Arial" w:hAnsi="Arial" w:cs="Arial"/>
        </w:rPr>
      </w:pPr>
      <w:r w:rsidRPr="003159DC">
        <w:rPr>
          <w:rFonts w:ascii="Arial" w:hAnsi="Arial" w:cs="Arial"/>
        </w:rPr>
        <w:t>Name des Arztes/der Ärztin:</w:t>
      </w:r>
      <w:r>
        <w:rPr>
          <w:rFonts w:ascii="Arial" w:hAnsi="Arial" w:cs="Arial"/>
        </w:rPr>
        <w:t xml:space="preserve"> ___________________________________________________</w:t>
      </w:r>
    </w:p>
    <w:p w:rsidR="00EF0329" w:rsidRPr="003159DC" w:rsidRDefault="00EF0329" w:rsidP="003159DC">
      <w:pPr>
        <w:tabs>
          <w:tab w:val="left" w:pos="2268"/>
        </w:tabs>
        <w:spacing w:after="240" w:line="300" w:lineRule="exact"/>
        <w:rPr>
          <w:rFonts w:ascii="Arial" w:hAnsi="Arial" w:cs="Arial"/>
        </w:rPr>
      </w:pPr>
      <w:r>
        <w:rPr>
          <w:rFonts w:ascii="Arial" w:hAnsi="Arial" w:cs="Arial"/>
        </w:rPr>
        <w:t>Vertragspartner-Nummer: _____________________________________________________</w:t>
      </w:r>
    </w:p>
    <w:p w:rsidR="00EF0329" w:rsidRDefault="00EF0329" w:rsidP="003159DC">
      <w:pPr>
        <w:tabs>
          <w:tab w:val="left" w:pos="2268"/>
        </w:tabs>
        <w:spacing w:after="240"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Weitere Angaben </w:t>
      </w:r>
      <w:r w:rsidR="006209F9">
        <w:rPr>
          <w:rFonts w:ascii="Arial" w:hAnsi="Arial" w:cs="Arial"/>
        </w:rPr>
        <w:t>(</w:t>
      </w:r>
      <w:r>
        <w:rPr>
          <w:rFonts w:ascii="Arial" w:hAnsi="Arial" w:cs="Arial"/>
        </w:rPr>
        <w:t>nur bei erstmaliger Abrechnung bzw. bei Änderungen erforderlich</w:t>
      </w:r>
      <w:r w:rsidR="006209F9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3159DC" w:rsidRPr="003159DC" w:rsidRDefault="00EF0329" w:rsidP="00242D64">
      <w:pPr>
        <w:tabs>
          <w:tab w:val="left" w:pos="567"/>
        </w:tabs>
        <w:spacing w:after="240" w:line="3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3159DC" w:rsidRPr="003159DC">
        <w:rPr>
          <w:rFonts w:ascii="Arial" w:hAnsi="Arial" w:cs="Arial"/>
        </w:rPr>
        <w:t>Ordinationsadresse</w:t>
      </w:r>
      <w:r>
        <w:rPr>
          <w:rFonts w:ascii="Arial" w:hAnsi="Arial" w:cs="Arial"/>
        </w:rPr>
        <w:t>:</w:t>
      </w:r>
      <w:r w:rsidR="003159DC">
        <w:rPr>
          <w:rFonts w:ascii="Arial" w:hAnsi="Arial" w:cs="Arial"/>
          <w:sz w:val="16"/>
          <w:szCs w:val="16"/>
        </w:rPr>
        <w:t>_________________________________________________________________________</w:t>
      </w:r>
    </w:p>
    <w:p w:rsidR="003159DC" w:rsidRPr="003159DC" w:rsidRDefault="00EF0329" w:rsidP="00242D64">
      <w:pPr>
        <w:tabs>
          <w:tab w:val="left" w:pos="567"/>
        </w:tabs>
        <w:spacing w:after="240" w:line="3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59DC" w:rsidRPr="003159DC">
        <w:rPr>
          <w:rFonts w:ascii="Arial" w:hAnsi="Arial" w:cs="Arial"/>
        </w:rPr>
        <w:t>Kontodaten</w:t>
      </w:r>
      <w:r>
        <w:rPr>
          <w:rFonts w:ascii="Arial" w:hAnsi="Arial" w:cs="Arial"/>
        </w:rPr>
        <w:t>:</w:t>
      </w:r>
      <w:r w:rsidR="00242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IBAN</w:t>
      </w:r>
      <w:r w:rsidR="003159DC" w:rsidRPr="003159DC">
        <w:rPr>
          <w:rFonts w:ascii="Arial" w:hAnsi="Arial" w:cs="Arial"/>
        </w:rPr>
        <w:t>:</w:t>
      </w:r>
      <w:r w:rsidR="00242D64">
        <w:rPr>
          <w:rFonts w:ascii="Arial" w:hAnsi="Arial" w:cs="Arial"/>
        </w:rPr>
        <w:t xml:space="preserve">  </w:t>
      </w:r>
      <w:r w:rsidR="003159DC">
        <w:rPr>
          <w:rFonts w:ascii="Arial" w:hAnsi="Arial" w:cs="Arial"/>
        </w:rPr>
        <w:t>_____________________________________________________</w:t>
      </w:r>
    </w:p>
    <w:p w:rsidR="003A3ED5" w:rsidRPr="00242D64" w:rsidRDefault="003A3ED5" w:rsidP="0009067C">
      <w:pPr>
        <w:spacing w:line="240" w:lineRule="auto"/>
        <w:rPr>
          <w:sz w:val="10"/>
        </w:rPr>
      </w:pPr>
    </w:p>
    <w:tbl>
      <w:tblPr>
        <w:tblStyle w:val="Tabellenraster"/>
        <w:tblW w:w="9356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851"/>
        <w:gridCol w:w="1701"/>
        <w:gridCol w:w="1275"/>
        <w:gridCol w:w="1276"/>
      </w:tblGrid>
      <w:tr w:rsidR="0009067C" w:rsidRPr="0021194D" w:rsidTr="00371A8D">
        <w:tc>
          <w:tcPr>
            <w:tcW w:w="1276" w:type="dxa"/>
            <w:tcBorders>
              <w:bottom w:val="dashed" w:sz="4" w:space="0" w:color="auto"/>
            </w:tcBorders>
          </w:tcPr>
          <w:p w:rsidR="0009067C" w:rsidRPr="00E94D0A" w:rsidRDefault="0009067C" w:rsidP="00371A8D">
            <w:pPr>
              <w:jc w:val="center"/>
              <w:rPr>
                <w:sz w:val="20"/>
                <w:szCs w:val="20"/>
              </w:rPr>
            </w:pPr>
            <w:r w:rsidRPr="00E94D0A">
              <w:rPr>
                <w:sz w:val="20"/>
                <w:szCs w:val="20"/>
              </w:rPr>
              <w:t>Behandlungs-datum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09067C" w:rsidRPr="00E94D0A" w:rsidRDefault="0009067C" w:rsidP="00371A8D">
            <w:pPr>
              <w:rPr>
                <w:sz w:val="20"/>
                <w:szCs w:val="20"/>
              </w:rPr>
            </w:pPr>
            <w:r w:rsidRPr="00E94D0A">
              <w:rPr>
                <w:sz w:val="20"/>
                <w:szCs w:val="20"/>
              </w:rPr>
              <w:t>Patient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09067C" w:rsidRPr="00E94D0A" w:rsidRDefault="0009067C" w:rsidP="00371A8D">
            <w:pPr>
              <w:rPr>
                <w:sz w:val="20"/>
                <w:szCs w:val="20"/>
              </w:rPr>
            </w:pPr>
            <w:r w:rsidRPr="00E94D0A">
              <w:rPr>
                <w:sz w:val="20"/>
                <w:szCs w:val="20"/>
              </w:rPr>
              <w:t>SV-Träger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09067C" w:rsidRPr="00E94D0A" w:rsidRDefault="0009067C" w:rsidP="00371A8D">
            <w:pPr>
              <w:rPr>
                <w:sz w:val="20"/>
                <w:szCs w:val="20"/>
              </w:rPr>
            </w:pPr>
            <w:r w:rsidRPr="00E94D0A">
              <w:rPr>
                <w:sz w:val="20"/>
                <w:szCs w:val="20"/>
              </w:rPr>
              <w:t>Vers.-Nummer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09067C" w:rsidRPr="00E94D0A" w:rsidRDefault="0009067C" w:rsidP="00371A8D">
            <w:pPr>
              <w:rPr>
                <w:sz w:val="20"/>
                <w:szCs w:val="20"/>
              </w:rPr>
            </w:pPr>
            <w:r w:rsidRPr="00E94D0A">
              <w:rPr>
                <w:sz w:val="20"/>
                <w:szCs w:val="20"/>
              </w:rPr>
              <w:t>Vers.-Kat.</w:t>
            </w:r>
          </w:p>
          <w:p w:rsidR="0009067C" w:rsidRPr="00E94D0A" w:rsidRDefault="0009067C" w:rsidP="00371A8D">
            <w:pPr>
              <w:rPr>
                <w:sz w:val="14"/>
                <w:szCs w:val="14"/>
              </w:rPr>
            </w:pPr>
            <w:r w:rsidRPr="00E94D0A">
              <w:rPr>
                <w:sz w:val="14"/>
                <w:szCs w:val="14"/>
              </w:rPr>
              <w:t>1=erwerbstätig, arbeitslos oder selbstversichert</w:t>
            </w:r>
          </w:p>
          <w:p w:rsidR="0009067C" w:rsidRDefault="0009067C" w:rsidP="00371A8D">
            <w:r w:rsidRPr="00E94D0A">
              <w:rPr>
                <w:sz w:val="14"/>
                <w:szCs w:val="14"/>
              </w:rPr>
              <w:t>2= Pensionist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sz w:val="20"/>
                <w:szCs w:val="20"/>
                <w:lang w:val="en-GB"/>
              </w:rPr>
            </w:pPr>
            <w:r w:rsidRPr="0021194D">
              <w:rPr>
                <w:sz w:val="20"/>
                <w:szCs w:val="20"/>
                <w:lang w:val="en-GB"/>
              </w:rPr>
              <w:t>Honorarpos.</w:t>
            </w:r>
          </w:p>
          <w:p w:rsidR="0009067C" w:rsidRPr="0021194D" w:rsidRDefault="0009067C" w:rsidP="00371A8D">
            <w:pPr>
              <w:rPr>
                <w:sz w:val="14"/>
                <w:szCs w:val="14"/>
                <w:lang w:val="en-GB"/>
              </w:rPr>
            </w:pPr>
            <w:r w:rsidRPr="0021194D">
              <w:rPr>
                <w:sz w:val="14"/>
                <w:szCs w:val="14"/>
                <w:lang w:val="en-GB"/>
              </w:rPr>
              <w:t xml:space="preserve">(Pos. </w:t>
            </w:r>
            <w:r>
              <w:rPr>
                <w:sz w:val="14"/>
                <w:szCs w:val="14"/>
                <w:lang w:val="en-GB"/>
              </w:rPr>
              <w:t>641, 642</w:t>
            </w:r>
          </w:p>
          <w:p w:rsidR="0009067C" w:rsidRPr="0021194D" w:rsidRDefault="0009067C" w:rsidP="00371A8D">
            <w:pPr>
              <w:rPr>
                <w:sz w:val="14"/>
                <w:szCs w:val="14"/>
                <w:lang w:val="en-GB"/>
              </w:rPr>
            </w:pPr>
            <w:r w:rsidRPr="0021194D">
              <w:rPr>
                <w:sz w:val="14"/>
                <w:szCs w:val="14"/>
                <w:lang w:val="en-GB"/>
              </w:rPr>
              <w:t xml:space="preserve"> oder </w:t>
            </w:r>
            <w:r>
              <w:rPr>
                <w:sz w:val="14"/>
                <w:szCs w:val="14"/>
                <w:lang w:val="en-GB"/>
              </w:rPr>
              <w:t>645</w:t>
            </w:r>
            <w:r w:rsidRPr="0021194D">
              <w:rPr>
                <w:sz w:val="14"/>
                <w:szCs w:val="14"/>
                <w:lang w:val="en-GB"/>
              </w:rPr>
              <w:t>)</w:t>
            </w:r>
          </w:p>
          <w:p w:rsidR="0009067C" w:rsidRPr="0021194D" w:rsidRDefault="0009067C" w:rsidP="00371A8D">
            <w:pPr>
              <w:rPr>
                <w:lang w:val="en-GB"/>
              </w:rPr>
            </w:pPr>
          </w:p>
        </w:tc>
      </w:tr>
      <w:tr w:rsidR="0009067C" w:rsidRPr="0021194D" w:rsidTr="00371A8D">
        <w:trPr>
          <w:trHeight w:val="454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</w:tr>
      <w:tr w:rsidR="0009067C" w:rsidRPr="0021194D" w:rsidTr="00371A8D">
        <w:trPr>
          <w:trHeight w:val="454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</w:tr>
      <w:tr w:rsidR="0009067C" w:rsidRPr="0021194D" w:rsidTr="00371A8D">
        <w:trPr>
          <w:trHeight w:val="454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</w:tr>
      <w:tr w:rsidR="0009067C" w:rsidRPr="0021194D" w:rsidTr="00371A8D">
        <w:trPr>
          <w:trHeight w:val="454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</w:tr>
      <w:tr w:rsidR="0009067C" w:rsidRPr="0021194D" w:rsidTr="00371A8D">
        <w:trPr>
          <w:trHeight w:val="454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</w:tr>
      <w:tr w:rsidR="0009067C" w:rsidRPr="0021194D" w:rsidTr="00371A8D">
        <w:trPr>
          <w:trHeight w:val="454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</w:tr>
      <w:tr w:rsidR="0009067C" w:rsidRPr="0021194D" w:rsidTr="00371A8D">
        <w:trPr>
          <w:trHeight w:val="454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</w:tr>
      <w:tr w:rsidR="0009067C" w:rsidRPr="0021194D" w:rsidTr="00371A8D">
        <w:trPr>
          <w:trHeight w:val="454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</w:tr>
      <w:tr w:rsidR="0009067C" w:rsidRPr="0021194D" w:rsidTr="00371A8D">
        <w:trPr>
          <w:trHeight w:val="454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</w:tr>
      <w:tr w:rsidR="0009067C" w:rsidRPr="0021194D" w:rsidTr="00371A8D">
        <w:trPr>
          <w:trHeight w:val="454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</w:tr>
      <w:tr w:rsidR="0009067C" w:rsidRPr="0021194D" w:rsidTr="00371A8D">
        <w:trPr>
          <w:trHeight w:val="454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</w:tr>
      <w:tr w:rsidR="0009067C" w:rsidRPr="0021194D" w:rsidTr="00371A8D">
        <w:trPr>
          <w:trHeight w:val="454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</w:tr>
      <w:tr w:rsidR="0009067C" w:rsidTr="00371A8D">
        <w:trPr>
          <w:trHeight w:val="454"/>
        </w:trPr>
        <w:tc>
          <w:tcPr>
            <w:tcW w:w="1276" w:type="dxa"/>
            <w:tcBorders>
              <w:bottom w:val="nil"/>
            </w:tcBorders>
          </w:tcPr>
          <w:p w:rsidR="0009067C" w:rsidRPr="0021194D" w:rsidRDefault="0009067C" w:rsidP="00371A8D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09067C" w:rsidRDefault="0009067C" w:rsidP="00371A8D">
            <w:pPr>
              <w:rPr>
                <w:sz w:val="16"/>
                <w:szCs w:val="16"/>
                <w:lang w:val="en-GB"/>
              </w:rPr>
            </w:pPr>
          </w:p>
          <w:p w:rsidR="00242D64" w:rsidRDefault="00242D64" w:rsidP="00371A8D">
            <w:pPr>
              <w:rPr>
                <w:sz w:val="16"/>
                <w:szCs w:val="16"/>
                <w:lang w:val="en-GB"/>
              </w:rPr>
            </w:pPr>
          </w:p>
          <w:p w:rsidR="00242D64" w:rsidRDefault="00242D64" w:rsidP="00371A8D">
            <w:pPr>
              <w:rPr>
                <w:sz w:val="16"/>
                <w:szCs w:val="16"/>
                <w:lang w:val="en-GB"/>
              </w:rPr>
            </w:pPr>
          </w:p>
          <w:p w:rsidR="00242D64" w:rsidRPr="0021194D" w:rsidRDefault="00242D64" w:rsidP="00371A8D">
            <w:pPr>
              <w:rPr>
                <w:sz w:val="16"/>
                <w:szCs w:val="16"/>
                <w:lang w:val="en-GB"/>
              </w:rPr>
            </w:pPr>
          </w:p>
          <w:p w:rsidR="0009067C" w:rsidRPr="00FD1523" w:rsidRDefault="0009067C" w:rsidP="00371A8D">
            <w:pPr>
              <w:jc w:val="center"/>
              <w:rPr>
                <w:sz w:val="16"/>
                <w:szCs w:val="16"/>
              </w:rPr>
            </w:pPr>
            <w:r w:rsidRPr="00FD1523">
              <w:rPr>
                <w:sz w:val="16"/>
                <w:szCs w:val="16"/>
              </w:rPr>
              <w:t xml:space="preserve">Datum, Arztstempel </w:t>
            </w:r>
            <w:r>
              <w:rPr>
                <w:sz w:val="16"/>
                <w:szCs w:val="16"/>
              </w:rPr>
              <w:t xml:space="preserve"> und Unterschrift</w:t>
            </w:r>
          </w:p>
        </w:tc>
        <w:tc>
          <w:tcPr>
            <w:tcW w:w="851" w:type="dxa"/>
            <w:tcBorders>
              <w:bottom w:val="nil"/>
            </w:tcBorders>
          </w:tcPr>
          <w:p w:rsidR="0009067C" w:rsidRPr="00E94D0A" w:rsidRDefault="0009067C" w:rsidP="00371A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9067C" w:rsidRPr="00E94D0A" w:rsidRDefault="0009067C" w:rsidP="00371A8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9067C" w:rsidRDefault="0009067C" w:rsidP="00371A8D"/>
        </w:tc>
        <w:tc>
          <w:tcPr>
            <w:tcW w:w="1276" w:type="dxa"/>
            <w:tcBorders>
              <w:bottom w:val="nil"/>
            </w:tcBorders>
          </w:tcPr>
          <w:p w:rsidR="0009067C" w:rsidRDefault="0009067C" w:rsidP="00371A8D"/>
        </w:tc>
      </w:tr>
    </w:tbl>
    <w:p w:rsidR="00EF4889" w:rsidRDefault="00EF4889"/>
    <w:sectPr w:rsidR="00EF4889" w:rsidSect="00F16F5F">
      <w:headerReference w:type="default" r:id="rId6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55" w:rsidRDefault="004B4155" w:rsidP="0009067C">
      <w:pPr>
        <w:spacing w:after="0" w:line="240" w:lineRule="auto"/>
      </w:pPr>
      <w:r>
        <w:separator/>
      </w:r>
    </w:p>
  </w:endnote>
  <w:endnote w:type="continuationSeparator" w:id="0">
    <w:p w:rsidR="004B4155" w:rsidRDefault="004B4155" w:rsidP="0009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55" w:rsidRDefault="004B4155" w:rsidP="0009067C">
      <w:pPr>
        <w:spacing w:after="0" w:line="240" w:lineRule="auto"/>
      </w:pPr>
      <w:r>
        <w:separator/>
      </w:r>
    </w:p>
  </w:footnote>
  <w:footnote w:type="continuationSeparator" w:id="0">
    <w:p w:rsidR="004B4155" w:rsidRDefault="004B4155" w:rsidP="0009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01" w:rsidRPr="006209F9" w:rsidRDefault="00E5401C" w:rsidP="00061301">
    <w:pPr>
      <w:pStyle w:val="Kopfzeile"/>
      <w:jc w:val="right"/>
      <w:rPr>
        <w:rFonts w:ascii="Arial" w:hAnsi="Arial" w:cs="Arial"/>
      </w:rPr>
    </w:pPr>
    <w:r w:rsidRPr="006209F9">
      <w:rPr>
        <w:rFonts w:ascii="Arial" w:hAnsi="Arial" w:cs="Arial"/>
      </w:rPr>
      <w:t xml:space="preserve">ANLAGE </w:t>
    </w:r>
    <w:r w:rsidR="001E18A7" w:rsidRPr="006209F9">
      <w:rPr>
        <w:rFonts w:ascii="Arial" w:hAnsi="Arial" w:cs="Arial"/>
      </w:rPr>
      <w:t>1</w:t>
    </w:r>
    <w:r w:rsidR="00FF3FD9" w:rsidRPr="006209F9">
      <w:rPr>
        <w:rFonts w:ascii="Arial" w:hAnsi="Arial" w:cs="Arial"/>
      </w:rPr>
      <w:t>2</w:t>
    </w:r>
    <w:r w:rsidRPr="006209F9">
      <w:rPr>
        <w:rFonts w:ascii="Arial" w:hAnsi="Arial" w:cs="Arial"/>
      </w:rPr>
      <w:br/>
    </w:r>
  </w:p>
  <w:p w:rsidR="00061301" w:rsidRDefault="007848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7C"/>
    <w:rsid w:val="00023178"/>
    <w:rsid w:val="00040DFC"/>
    <w:rsid w:val="0009067C"/>
    <w:rsid w:val="000952B5"/>
    <w:rsid w:val="001E18A7"/>
    <w:rsid w:val="00242D64"/>
    <w:rsid w:val="00265922"/>
    <w:rsid w:val="002B5F4E"/>
    <w:rsid w:val="003159DC"/>
    <w:rsid w:val="00340EA0"/>
    <w:rsid w:val="003A3ED5"/>
    <w:rsid w:val="0043466B"/>
    <w:rsid w:val="00461F40"/>
    <w:rsid w:val="004B4155"/>
    <w:rsid w:val="004F15F0"/>
    <w:rsid w:val="004F1FFB"/>
    <w:rsid w:val="00594EFE"/>
    <w:rsid w:val="00596665"/>
    <w:rsid w:val="005C20DB"/>
    <w:rsid w:val="006209F9"/>
    <w:rsid w:val="006670B3"/>
    <w:rsid w:val="0074130C"/>
    <w:rsid w:val="00784827"/>
    <w:rsid w:val="00847BD4"/>
    <w:rsid w:val="00AB54F7"/>
    <w:rsid w:val="00AE02F7"/>
    <w:rsid w:val="00C23063"/>
    <w:rsid w:val="00CE6F11"/>
    <w:rsid w:val="00CF4285"/>
    <w:rsid w:val="00D317C4"/>
    <w:rsid w:val="00D95196"/>
    <w:rsid w:val="00E5401C"/>
    <w:rsid w:val="00EF0329"/>
    <w:rsid w:val="00EF4889"/>
    <w:rsid w:val="00F207EC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917C0-C6DE-4FDA-9A17-0EC95E90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67C"/>
    <w:rPr>
      <w:rFonts w:asciiTheme="minorHAnsi" w:hAnsiTheme="minorHAnsi" w:cstheme="minorBid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067C"/>
    <w:pPr>
      <w:spacing w:after="0" w:line="240" w:lineRule="auto"/>
    </w:pPr>
    <w:rPr>
      <w:rFonts w:asciiTheme="minorHAnsi" w:hAnsiTheme="minorHAnsi" w:cstheme="minorBidi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9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067C"/>
    <w:rPr>
      <w:rFonts w:asciiTheme="minorHAnsi" w:hAnsiTheme="minorHAnsi" w:cstheme="minorBidi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9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067C"/>
    <w:rPr>
      <w:rFonts w:asciiTheme="minorHAnsi" w:hAnsiTheme="minorHAnsi" w:cstheme="minorBidi"/>
      <w:lang w:val="de-AT"/>
    </w:rPr>
  </w:style>
  <w:style w:type="table" w:customStyle="1" w:styleId="Tabellenraster1">
    <w:name w:val="Tabellenraster1"/>
    <w:basedOn w:val="NormaleTabelle"/>
    <w:next w:val="Tabellenraster"/>
    <w:uiPriority w:val="59"/>
    <w:rsid w:val="003A3ED5"/>
    <w:pPr>
      <w:spacing w:after="0" w:line="240" w:lineRule="auto"/>
    </w:pPr>
    <w:rPr>
      <w:rFonts w:cstheme="minorBidi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159DC"/>
    <w:pPr>
      <w:spacing w:after="0" w:line="240" w:lineRule="auto"/>
    </w:pPr>
    <w:rPr>
      <w:rFonts w:cstheme="minorBidi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329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5837F7DA.dotm</Template>
  <TotalTime>0</TotalTime>
  <Pages>1</Pages>
  <Words>122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BGKK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Werkovits</dc:creator>
  <cp:lastModifiedBy>Koth Johanna</cp:lastModifiedBy>
  <cp:revision>2</cp:revision>
  <cp:lastPrinted>2019-01-18T10:53:00Z</cp:lastPrinted>
  <dcterms:created xsi:type="dcterms:W3CDTF">2020-01-02T12:15:00Z</dcterms:created>
  <dcterms:modified xsi:type="dcterms:W3CDTF">2020-01-02T12:15:00Z</dcterms:modified>
</cp:coreProperties>
</file>